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3E7E1" w14:textId="77777777" w:rsidR="008D5F68" w:rsidRPr="001271D3" w:rsidRDefault="008D5F68" w:rsidP="008D5F68">
      <w:pPr>
        <w:snapToGrid w:val="0"/>
        <w:ind w:firstLine="0"/>
        <w:jc w:val="center"/>
        <w:rPr>
          <w:b/>
          <w:sz w:val="32"/>
          <w:szCs w:val="32"/>
        </w:rPr>
      </w:pPr>
      <w:r w:rsidRPr="001271D3">
        <w:rPr>
          <w:b/>
          <w:sz w:val="32"/>
          <w:szCs w:val="32"/>
        </w:rPr>
        <w:t>ПРАВИТЕЛЬСТВО ЯРОСЛАВСКОЙ ОБЛАСТИ</w:t>
      </w:r>
    </w:p>
    <w:p w14:paraId="6E13A8C8" w14:textId="77777777" w:rsidR="008D5F68" w:rsidRPr="001271D3" w:rsidRDefault="008D5F68" w:rsidP="008D5F68">
      <w:pPr>
        <w:ind w:firstLine="0"/>
        <w:jc w:val="center"/>
        <w:rPr>
          <w:sz w:val="32"/>
          <w:szCs w:val="32"/>
        </w:rPr>
      </w:pPr>
    </w:p>
    <w:p w14:paraId="033EFF37" w14:textId="77777777" w:rsidR="008D5F68" w:rsidRPr="001271D3" w:rsidRDefault="008D5F68" w:rsidP="008D5F68">
      <w:pPr>
        <w:ind w:firstLine="0"/>
        <w:jc w:val="center"/>
        <w:rPr>
          <w:spacing w:val="20"/>
          <w:sz w:val="32"/>
          <w:szCs w:val="32"/>
        </w:rPr>
      </w:pPr>
      <w:r w:rsidRPr="001271D3">
        <w:rPr>
          <w:spacing w:val="20"/>
          <w:sz w:val="32"/>
          <w:szCs w:val="32"/>
        </w:rPr>
        <w:t>ПОСТАНОВЛЕНИЕ</w:t>
      </w:r>
    </w:p>
    <w:p w14:paraId="22D18C84" w14:textId="77777777" w:rsidR="008D5F68" w:rsidRPr="001271D3" w:rsidRDefault="008D5F68" w:rsidP="008D5F68">
      <w:pPr>
        <w:ind w:firstLine="0"/>
        <w:jc w:val="both"/>
        <w:rPr>
          <w:rFonts w:cs="Times New Roman"/>
          <w:szCs w:val="28"/>
        </w:rPr>
      </w:pPr>
    </w:p>
    <w:p w14:paraId="5C086BE3" w14:textId="77777777" w:rsidR="008D5F68" w:rsidRPr="001271D3" w:rsidRDefault="008D5F68" w:rsidP="008D5F68">
      <w:pPr>
        <w:ind w:firstLine="0"/>
        <w:jc w:val="both"/>
        <w:rPr>
          <w:rFonts w:cs="Times New Roman"/>
          <w:szCs w:val="28"/>
        </w:rPr>
      </w:pPr>
    </w:p>
    <w:p w14:paraId="4A1FBC54" w14:textId="60B79173" w:rsidR="008D5F68" w:rsidRPr="001271D3" w:rsidRDefault="008D5F68" w:rsidP="008D5F6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11.06</w:t>
      </w:r>
      <w:r w:rsidRPr="001271D3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652</w:t>
      </w:r>
      <w:r w:rsidRPr="001271D3">
        <w:rPr>
          <w:rFonts w:cs="Times New Roman"/>
          <w:szCs w:val="28"/>
        </w:rPr>
        <w:t>-п</w:t>
      </w:r>
    </w:p>
    <w:p w14:paraId="3E88CCB0" w14:textId="77777777" w:rsidR="008D5F68" w:rsidRPr="001271D3" w:rsidRDefault="008D5F68" w:rsidP="008D5F68">
      <w:pPr>
        <w:ind w:firstLine="0"/>
        <w:jc w:val="both"/>
        <w:rPr>
          <w:rFonts w:cs="Times New Roman"/>
          <w:szCs w:val="28"/>
        </w:rPr>
      </w:pPr>
      <w:r w:rsidRPr="001271D3">
        <w:rPr>
          <w:rFonts w:cs="Times New Roman"/>
          <w:szCs w:val="28"/>
        </w:rPr>
        <w:t>г. Ярославль</w:t>
      </w:r>
    </w:p>
    <w:p w14:paraId="09BA3A5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451F433" w14:textId="77777777" w:rsidR="00924E34" w:rsidRDefault="00924E34" w:rsidP="00924E34">
      <w:pPr>
        <w:ind w:right="5101" w:firstLine="0"/>
        <w:rPr>
          <w:rFonts w:cs="Times New Roman"/>
          <w:szCs w:val="28"/>
        </w:rPr>
      </w:pPr>
      <w:r w:rsidRPr="00143312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перераспределении</w:t>
      </w:r>
    </w:p>
    <w:p w14:paraId="671235EC" w14:textId="77777777" w:rsidR="001B6AAD" w:rsidRDefault="00924E34" w:rsidP="00924E34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бюджетных ассигнований</w:t>
      </w:r>
      <w:r w:rsidR="00260038">
        <w:rPr>
          <w:rFonts w:cs="Times New Roman"/>
          <w:szCs w:val="28"/>
        </w:rPr>
        <w:t xml:space="preserve"> </w:t>
      </w:r>
    </w:p>
    <w:p w14:paraId="0E5CE425" w14:textId="7266A52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1CA91C5C" w14:textId="6D4D7F68" w:rsidR="00924E34" w:rsidRDefault="002A68E1" w:rsidP="00924E34">
      <w:pPr>
        <w:jc w:val="both"/>
        <w:rPr>
          <w:rFonts w:cs="Times New Roman"/>
          <w:szCs w:val="28"/>
        </w:rPr>
      </w:pPr>
      <w:r w:rsidRPr="002A68E1">
        <w:rPr>
          <w:rFonts w:cs="Times New Roman"/>
          <w:szCs w:val="28"/>
        </w:rPr>
        <w:t>В соответствии с положениями Федерального закона от 2 ноября 2023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 xml:space="preserve">года </w:t>
      </w:r>
      <w:r>
        <w:rPr>
          <w:rFonts w:cs="Times New Roman"/>
          <w:szCs w:val="28"/>
        </w:rPr>
        <w:t>№ </w:t>
      </w:r>
      <w:r w:rsidRPr="002A68E1">
        <w:rPr>
          <w:rFonts w:cs="Times New Roman"/>
          <w:szCs w:val="28"/>
        </w:rPr>
        <w:t xml:space="preserve">520-ФЗ </w:t>
      </w:r>
      <w:r>
        <w:rPr>
          <w:rFonts w:cs="Times New Roman"/>
          <w:szCs w:val="28"/>
        </w:rPr>
        <w:t>«</w:t>
      </w:r>
      <w:r w:rsidRPr="002A68E1">
        <w:rPr>
          <w:rFonts w:cs="Times New Roman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2024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году</w:t>
      </w:r>
      <w:r>
        <w:rPr>
          <w:rFonts w:cs="Times New Roman"/>
          <w:szCs w:val="28"/>
        </w:rPr>
        <w:t>»</w:t>
      </w:r>
      <w:r w:rsidRPr="002A68E1">
        <w:rPr>
          <w:rFonts w:cs="Times New Roman"/>
          <w:szCs w:val="28"/>
        </w:rPr>
        <w:t>, со статьей 31 Закона Ярославской области от 20 декабря 2023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г</w:t>
      </w:r>
      <w:r w:rsidR="006677C2">
        <w:rPr>
          <w:rFonts w:cs="Times New Roman"/>
          <w:szCs w:val="28"/>
        </w:rPr>
        <w:t>.</w:t>
      </w:r>
      <w:r w:rsidRPr="002A68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 </w:t>
      </w:r>
      <w:r w:rsidRPr="002A68E1">
        <w:rPr>
          <w:rFonts w:cs="Times New Roman"/>
          <w:szCs w:val="28"/>
        </w:rPr>
        <w:t xml:space="preserve">78-з </w:t>
      </w:r>
      <w:r>
        <w:rPr>
          <w:rFonts w:cs="Times New Roman"/>
          <w:szCs w:val="28"/>
        </w:rPr>
        <w:t>«</w:t>
      </w:r>
      <w:r w:rsidRPr="002A68E1">
        <w:rPr>
          <w:rFonts w:cs="Times New Roman"/>
          <w:szCs w:val="28"/>
        </w:rPr>
        <w:t>Об областном бюджете на 2024 год и на плановый период 2025 и 2026</w:t>
      </w:r>
      <w:r w:rsidR="006677C2">
        <w:rPr>
          <w:rFonts w:cs="Times New Roman"/>
          <w:szCs w:val="28"/>
        </w:rPr>
        <w:t> </w:t>
      </w:r>
      <w:r w:rsidRPr="002A68E1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»</w:t>
      </w:r>
      <w:r w:rsidRPr="002A68E1">
        <w:rPr>
          <w:rFonts w:cs="Times New Roman"/>
          <w:szCs w:val="28"/>
        </w:rPr>
        <w:t xml:space="preserve">, в целях финансового обеспечения </w:t>
      </w:r>
      <w:r>
        <w:rPr>
          <w:rFonts w:cs="Times New Roman"/>
          <w:szCs w:val="28"/>
        </w:rPr>
        <w:t>непредвиденных расходов областного бюджета</w:t>
      </w:r>
    </w:p>
    <w:p w14:paraId="1EB1C2C0" w14:textId="1029649A" w:rsidR="00924E34" w:rsidRDefault="00924E34" w:rsidP="0005099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C72CB5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</w:t>
      </w:r>
      <w:r w:rsidRPr="00CF791F">
        <w:rPr>
          <w:rFonts w:cs="Times New Roman"/>
          <w:szCs w:val="28"/>
        </w:rPr>
        <w:t>:</w:t>
      </w:r>
    </w:p>
    <w:p w14:paraId="3F7554A0" w14:textId="4EBC7F4D" w:rsidR="004376D5" w:rsidRPr="004376D5" w:rsidRDefault="00FF2311" w:rsidP="004376D5">
      <w:pPr>
        <w:widowControl w:val="0"/>
        <w:jc w:val="both"/>
        <w:rPr>
          <w:rFonts w:cs="Times New Roman"/>
          <w:szCs w:val="28"/>
        </w:rPr>
      </w:pPr>
      <w:bookmarkStart w:id="0" w:name="sub_5"/>
      <w:r>
        <w:rPr>
          <w:rFonts w:cs="Times New Roman"/>
          <w:szCs w:val="28"/>
        </w:rPr>
        <w:t>1. </w:t>
      </w:r>
      <w:r w:rsidR="004376D5" w:rsidRPr="004376D5">
        <w:rPr>
          <w:rFonts w:cs="Times New Roman"/>
          <w:szCs w:val="28"/>
        </w:rPr>
        <w:t xml:space="preserve">Уменьшить ассигнования </w:t>
      </w:r>
      <w:r w:rsidR="00C27D01" w:rsidRPr="00C27D01">
        <w:rPr>
          <w:rFonts w:cs="Times New Roman"/>
          <w:szCs w:val="28"/>
        </w:rPr>
        <w:t>министерства жилищно-коммунального хозяйства</w:t>
      </w:r>
      <w:r w:rsidR="004376D5" w:rsidRPr="004376D5">
        <w:rPr>
          <w:rFonts w:cs="Times New Roman"/>
          <w:szCs w:val="28"/>
        </w:rPr>
        <w:t xml:space="preserve"> Ярославской области по целевой статье </w:t>
      </w:r>
      <w:r w:rsidR="00B771ED" w:rsidRPr="00B771ED">
        <w:rPr>
          <w:rFonts w:cs="Times New Roman"/>
          <w:szCs w:val="28"/>
        </w:rPr>
        <w:t>14.1.01.77470 «Субсидия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домах», виду расходов 600 «Предоставление субсидий бюджетным, автономным учреждениям и иным некоммерческим организациям»</w:t>
      </w:r>
      <w:r w:rsidR="004376D5" w:rsidRPr="004376D5">
        <w:rPr>
          <w:rFonts w:cs="Times New Roman"/>
          <w:szCs w:val="28"/>
        </w:rPr>
        <w:t>, на 202</w:t>
      </w:r>
      <w:r w:rsidR="00BE31CC">
        <w:rPr>
          <w:rFonts w:cs="Times New Roman"/>
          <w:szCs w:val="28"/>
        </w:rPr>
        <w:t>4</w:t>
      </w:r>
      <w:r w:rsidR="004376D5" w:rsidRPr="004376D5">
        <w:rPr>
          <w:rFonts w:cs="Times New Roman"/>
          <w:szCs w:val="28"/>
        </w:rPr>
        <w:t xml:space="preserve"> год в сумме </w:t>
      </w:r>
      <w:r w:rsidR="00C27D01">
        <w:rPr>
          <w:rFonts w:cs="Times New Roman"/>
          <w:szCs w:val="28"/>
        </w:rPr>
        <w:t>70</w:t>
      </w:r>
      <w:r w:rsidR="004376D5" w:rsidRPr="004376D5">
        <w:rPr>
          <w:rFonts w:cs="Times New Roman"/>
          <w:szCs w:val="28"/>
        </w:rPr>
        <w:t xml:space="preserve"> 000 000 (</w:t>
      </w:r>
      <w:r w:rsidR="00C27D01">
        <w:rPr>
          <w:rFonts w:cs="Times New Roman"/>
          <w:szCs w:val="28"/>
        </w:rPr>
        <w:t>семьдесят</w:t>
      </w:r>
      <w:r w:rsidR="00BE31CC">
        <w:rPr>
          <w:rFonts w:cs="Times New Roman"/>
          <w:szCs w:val="28"/>
        </w:rPr>
        <w:t xml:space="preserve"> миллионов) рублей.</w:t>
      </w:r>
      <w:r w:rsidR="004376D5" w:rsidRPr="004376D5">
        <w:rPr>
          <w:rFonts w:cs="Times New Roman"/>
          <w:szCs w:val="28"/>
        </w:rPr>
        <w:t xml:space="preserve"> </w:t>
      </w:r>
    </w:p>
    <w:p w14:paraId="7DBD537B" w14:textId="4C2583E4" w:rsidR="002A68E1" w:rsidRPr="003D7806" w:rsidRDefault="00FF2311" w:rsidP="004376D5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4376D5" w:rsidRPr="004376D5">
        <w:rPr>
          <w:rFonts w:cs="Times New Roman"/>
          <w:szCs w:val="28"/>
        </w:rPr>
        <w:t xml:space="preserve">Увеличить ассигнования министерства финансов Ярославской области по целевой статье </w:t>
      </w:r>
      <w:r w:rsidR="00BE31CC">
        <w:rPr>
          <w:rFonts w:cs="Times New Roman"/>
          <w:szCs w:val="28"/>
        </w:rPr>
        <w:t>50.0.00.80120</w:t>
      </w:r>
      <w:r w:rsidR="004376D5" w:rsidRPr="004376D5">
        <w:rPr>
          <w:rFonts w:cs="Times New Roman"/>
          <w:szCs w:val="28"/>
        </w:rPr>
        <w:t xml:space="preserve"> «</w:t>
      </w:r>
      <w:r w:rsidR="00BE31CC">
        <w:rPr>
          <w:rFonts w:cs="Times New Roman"/>
          <w:szCs w:val="28"/>
        </w:rPr>
        <w:t>Резервные фонд</w:t>
      </w:r>
      <w:r w:rsidR="009A6660">
        <w:rPr>
          <w:rFonts w:cs="Times New Roman"/>
          <w:szCs w:val="28"/>
        </w:rPr>
        <w:t>ы</w:t>
      </w:r>
      <w:r w:rsidR="00BE31CC">
        <w:rPr>
          <w:rFonts w:cs="Times New Roman"/>
          <w:szCs w:val="28"/>
        </w:rPr>
        <w:t xml:space="preserve"> исполнительных органов государственной власти субъектов </w:t>
      </w:r>
      <w:r w:rsidR="009A6660">
        <w:rPr>
          <w:rFonts w:cs="Times New Roman"/>
          <w:szCs w:val="28"/>
        </w:rPr>
        <w:t>Р</w:t>
      </w:r>
      <w:r w:rsidR="00BE31CC">
        <w:rPr>
          <w:rFonts w:cs="Times New Roman"/>
          <w:szCs w:val="28"/>
        </w:rPr>
        <w:t>оссийской Федерации</w:t>
      </w:r>
      <w:r w:rsidR="004376D5" w:rsidRPr="004376D5">
        <w:rPr>
          <w:rFonts w:cs="Times New Roman"/>
          <w:szCs w:val="28"/>
        </w:rPr>
        <w:t xml:space="preserve">», виду расходов </w:t>
      </w:r>
      <w:r w:rsidR="00BE31CC">
        <w:rPr>
          <w:rFonts w:cs="Times New Roman"/>
          <w:szCs w:val="28"/>
        </w:rPr>
        <w:t>8</w:t>
      </w:r>
      <w:r w:rsidR="004376D5" w:rsidRPr="004376D5">
        <w:rPr>
          <w:rFonts w:cs="Times New Roman"/>
          <w:szCs w:val="28"/>
        </w:rPr>
        <w:t>00 «</w:t>
      </w:r>
      <w:r w:rsidR="00BE31CC">
        <w:rPr>
          <w:rFonts w:cs="Times New Roman"/>
          <w:szCs w:val="28"/>
        </w:rPr>
        <w:t>Иные бюджетные ассигнования</w:t>
      </w:r>
      <w:r w:rsidR="004376D5" w:rsidRPr="004376D5">
        <w:rPr>
          <w:rFonts w:cs="Times New Roman"/>
          <w:szCs w:val="28"/>
        </w:rPr>
        <w:t>», на 202</w:t>
      </w:r>
      <w:r w:rsidR="00BE31CC">
        <w:rPr>
          <w:rFonts w:cs="Times New Roman"/>
          <w:szCs w:val="28"/>
        </w:rPr>
        <w:t>4</w:t>
      </w:r>
      <w:r w:rsidR="009A6660">
        <w:rPr>
          <w:rFonts w:cs="Times New Roman"/>
          <w:szCs w:val="28"/>
        </w:rPr>
        <w:t xml:space="preserve"> год в сумме </w:t>
      </w:r>
      <w:r w:rsidR="00C27D01">
        <w:rPr>
          <w:rFonts w:cs="Times New Roman"/>
          <w:szCs w:val="28"/>
        </w:rPr>
        <w:t>70</w:t>
      </w:r>
      <w:r w:rsidR="009A6660">
        <w:rPr>
          <w:rFonts w:cs="Times New Roman"/>
          <w:szCs w:val="28"/>
        </w:rPr>
        <w:t> 000 </w:t>
      </w:r>
      <w:r w:rsidR="004376D5" w:rsidRPr="004376D5">
        <w:rPr>
          <w:rFonts w:cs="Times New Roman"/>
          <w:szCs w:val="28"/>
        </w:rPr>
        <w:t>000 (</w:t>
      </w:r>
      <w:r w:rsidR="00C27D01">
        <w:rPr>
          <w:rFonts w:cs="Times New Roman"/>
          <w:szCs w:val="28"/>
        </w:rPr>
        <w:t>семьдесят</w:t>
      </w:r>
      <w:r w:rsidR="00BE31CC">
        <w:rPr>
          <w:rFonts w:cs="Times New Roman"/>
          <w:szCs w:val="28"/>
        </w:rPr>
        <w:t xml:space="preserve"> миллионов) рублей.</w:t>
      </w:r>
      <w:r w:rsidR="004376D5" w:rsidRPr="004376D5">
        <w:rPr>
          <w:rFonts w:cs="Times New Roman"/>
          <w:szCs w:val="28"/>
        </w:rPr>
        <w:t xml:space="preserve"> </w:t>
      </w:r>
    </w:p>
    <w:bookmarkEnd w:id="0"/>
    <w:p w14:paraId="33CEC7CC" w14:textId="757A265C" w:rsidR="00AB1D92" w:rsidRPr="000C2043" w:rsidRDefault="004376D5" w:rsidP="00924E3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24E34" w:rsidRPr="005010A6">
        <w:rPr>
          <w:rFonts w:cs="Times New Roman"/>
          <w:szCs w:val="28"/>
        </w:rPr>
        <w:t>.</w:t>
      </w:r>
      <w:r w:rsidR="009917CF">
        <w:rPr>
          <w:rFonts w:cs="Times New Roman"/>
          <w:szCs w:val="28"/>
        </w:rPr>
        <w:t> </w:t>
      </w:r>
      <w:r w:rsidR="00906181" w:rsidRPr="00906181">
        <w:rPr>
          <w:rFonts w:cs="Times New Roman"/>
          <w:szCs w:val="28"/>
        </w:rPr>
        <w:t xml:space="preserve">Контроль за исполнением постановления возложить на вице-губернатора </w:t>
      </w:r>
      <w:r w:rsidR="00CD5E08">
        <w:rPr>
          <w:rFonts w:cs="Times New Roman"/>
          <w:szCs w:val="28"/>
        </w:rPr>
        <w:t xml:space="preserve">Ярославской </w:t>
      </w:r>
      <w:r w:rsidR="00906181" w:rsidRPr="00906181">
        <w:rPr>
          <w:rFonts w:cs="Times New Roman"/>
          <w:szCs w:val="28"/>
        </w:rPr>
        <w:t>области, курирующего вопросы организации деятельности администрации Губернатора</w:t>
      </w:r>
      <w:r w:rsidR="00C72CB5">
        <w:rPr>
          <w:rFonts w:cs="Times New Roman"/>
          <w:szCs w:val="28"/>
        </w:rPr>
        <w:t xml:space="preserve"> Ярославской</w:t>
      </w:r>
      <w:r w:rsidR="00906181" w:rsidRPr="00906181">
        <w:rPr>
          <w:rFonts w:cs="Times New Roman"/>
          <w:szCs w:val="28"/>
        </w:rPr>
        <w:t xml:space="preserve"> области.</w:t>
      </w:r>
    </w:p>
    <w:p w14:paraId="1ED3BAD9" w14:textId="55BF9161" w:rsidR="00655EBE" w:rsidRPr="000C2043" w:rsidRDefault="004376D5" w:rsidP="00C34A9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34A93" w:rsidRPr="000C2043">
        <w:rPr>
          <w:rFonts w:cs="Times New Roman"/>
          <w:szCs w:val="28"/>
        </w:rPr>
        <w:t>.</w:t>
      </w:r>
      <w:r w:rsidR="002A68E1">
        <w:rPr>
          <w:rFonts w:cs="Times New Roman"/>
          <w:szCs w:val="28"/>
        </w:rPr>
        <w:t> </w:t>
      </w:r>
      <w:r w:rsidR="00C34A93" w:rsidRPr="000C2043">
        <w:rPr>
          <w:rFonts w:cs="Times New Roman"/>
          <w:szCs w:val="28"/>
        </w:rPr>
        <w:t>Постановление вступает в силу с момента подписания</w:t>
      </w:r>
      <w:r w:rsidR="00655EBE" w:rsidRPr="000C2043">
        <w:rPr>
          <w:rFonts w:cs="Times New Roman"/>
          <w:szCs w:val="28"/>
        </w:rPr>
        <w:t>.</w:t>
      </w:r>
    </w:p>
    <w:p w14:paraId="7CBB1AFA" w14:textId="029B5527" w:rsidR="00BB38FE" w:rsidRDefault="00BB38FE" w:rsidP="00BB38FE">
      <w:pPr>
        <w:jc w:val="both"/>
        <w:rPr>
          <w:rFonts w:cs="Times New Roman"/>
          <w:szCs w:val="28"/>
        </w:rPr>
      </w:pPr>
    </w:p>
    <w:p w14:paraId="1C1E7843" w14:textId="77777777" w:rsidR="00CD5E08" w:rsidRDefault="00CD5E08" w:rsidP="00BB38FE">
      <w:pPr>
        <w:jc w:val="both"/>
        <w:rPr>
          <w:rFonts w:cs="Times New Roman"/>
          <w:szCs w:val="28"/>
        </w:rPr>
      </w:pPr>
    </w:p>
    <w:p w14:paraId="7117479C" w14:textId="77777777" w:rsidR="00C72CB5" w:rsidRDefault="00C72CB5" w:rsidP="009917CF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14:paraId="22A65F1B" w14:textId="189C9848" w:rsidR="00E1407E" w:rsidRPr="003D1E8D" w:rsidRDefault="00C72CB5" w:rsidP="009917CF">
      <w:pPr>
        <w:tabs>
          <w:tab w:val="right" w:pos="4655"/>
        </w:tabs>
        <w:ind w:left="1" w:firstLine="0"/>
      </w:pPr>
      <w:r>
        <w:rPr>
          <w:rFonts w:cs="Times New Roman"/>
          <w:szCs w:val="28"/>
        </w:rPr>
        <w:t xml:space="preserve">Ярославской </w:t>
      </w:r>
      <w:r w:rsidR="00D05A23" w:rsidRPr="000C2043">
        <w:rPr>
          <w:rFonts w:cs="Times New Roman"/>
          <w:szCs w:val="28"/>
        </w:rPr>
        <w:t>области</w:t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</w:r>
      <w:r w:rsidR="00D05A23" w:rsidRPr="000C2043">
        <w:rPr>
          <w:rFonts w:cs="Times New Roman"/>
          <w:szCs w:val="28"/>
        </w:rPr>
        <w:tab/>
        <w:t xml:space="preserve"> М.Я. Евраев</w:t>
      </w:r>
      <w:r w:rsidR="009B444E">
        <w:br/>
      </w:r>
    </w:p>
    <w:sectPr w:rsidR="00E1407E" w:rsidRPr="003D1E8D" w:rsidSect="009A6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9405" w14:textId="77777777" w:rsidR="00A82814" w:rsidRDefault="00A82814" w:rsidP="00CF5840">
      <w:r>
        <w:separator/>
      </w:r>
    </w:p>
  </w:endnote>
  <w:endnote w:type="continuationSeparator" w:id="0">
    <w:p w14:paraId="51596750" w14:textId="77777777" w:rsidR="00A82814" w:rsidRDefault="00A8281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3826" w14:textId="77777777" w:rsidR="009B444E" w:rsidRDefault="009B44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B444E" w14:paraId="1254111E" w14:textId="77777777" w:rsidTr="009B444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2C2985E" w14:textId="3E21655E" w:rsidR="009B444E" w:rsidRPr="009B444E" w:rsidRDefault="009B444E" w:rsidP="009B44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B44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E5C346D" w14:textId="14290872" w:rsidR="009B444E" w:rsidRPr="009B444E" w:rsidRDefault="009B444E" w:rsidP="009B44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B444E">
            <w:rPr>
              <w:rFonts w:cs="Times New Roman"/>
              <w:color w:val="808080"/>
              <w:sz w:val="18"/>
            </w:rPr>
            <w:t xml:space="preserve">Страница </w:t>
          </w:r>
          <w:r w:rsidRPr="009B444E">
            <w:rPr>
              <w:rFonts w:cs="Times New Roman"/>
              <w:color w:val="808080"/>
              <w:sz w:val="18"/>
            </w:rPr>
            <w:fldChar w:fldCharType="begin"/>
          </w:r>
          <w:r w:rsidRPr="009B44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9B444E">
            <w:rPr>
              <w:rFonts w:cs="Times New Roman"/>
              <w:color w:val="808080"/>
              <w:sz w:val="18"/>
            </w:rPr>
            <w:fldChar w:fldCharType="separate"/>
          </w:r>
          <w:r w:rsidRPr="009B444E">
            <w:rPr>
              <w:rFonts w:cs="Times New Roman"/>
              <w:noProof/>
              <w:color w:val="808080"/>
              <w:sz w:val="18"/>
            </w:rPr>
            <w:t>1</w:t>
          </w:r>
          <w:r w:rsidRPr="009B444E">
            <w:rPr>
              <w:rFonts w:cs="Times New Roman"/>
              <w:color w:val="808080"/>
              <w:sz w:val="18"/>
            </w:rPr>
            <w:fldChar w:fldCharType="end"/>
          </w:r>
          <w:r w:rsidRPr="009B444E">
            <w:rPr>
              <w:rFonts w:cs="Times New Roman"/>
              <w:color w:val="808080"/>
              <w:sz w:val="18"/>
            </w:rPr>
            <w:t xml:space="preserve"> из </w:t>
          </w:r>
          <w:r w:rsidRPr="009B444E">
            <w:rPr>
              <w:rFonts w:cs="Times New Roman"/>
              <w:color w:val="808080"/>
              <w:sz w:val="18"/>
            </w:rPr>
            <w:fldChar w:fldCharType="begin"/>
          </w:r>
          <w:r w:rsidRPr="009B44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B444E">
            <w:rPr>
              <w:rFonts w:cs="Times New Roman"/>
              <w:color w:val="808080"/>
              <w:sz w:val="18"/>
            </w:rPr>
            <w:fldChar w:fldCharType="separate"/>
          </w:r>
          <w:r w:rsidRPr="009B444E">
            <w:rPr>
              <w:rFonts w:cs="Times New Roman"/>
              <w:noProof/>
              <w:color w:val="808080"/>
              <w:sz w:val="18"/>
            </w:rPr>
            <w:t>1</w:t>
          </w:r>
          <w:r w:rsidRPr="009B44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C82F457" w14:textId="77777777" w:rsidR="009B444E" w:rsidRPr="009B444E" w:rsidRDefault="009B444E" w:rsidP="009B44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B444E" w14:paraId="05F80AE8" w14:textId="77777777" w:rsidTr="009B444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C9C91E0" w14:textId="17C71411" w:rsidR="009B444E" w:rsidRPr="009B444E" w:rsidRDefault="009B444E" w:rsidP="009B44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9B44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D94F140" w14:textId="7DF343AD" w:rsidR="009B444E" w:rsidRPr="009B444E" w:rsidRDefault="009B444E" w:rsidP="009B44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B444E">
            <w:rPr>
              <w:rFonts w:cs="Times New Roman"/>
              <w:color w:val="808080"/>
              <w:sz w:val="18"/>
            </w:rPr>
            <w:t xml:space="preserve">Страница </w:t>
          </w:r>
          <w:r w:rsidRPr="009B444E">
            <w:rPr>
              <w:rFonts w:cs="Times New Roman"/>
              <w:color w:val="808080"/>
              <w:sz w:val="18"/>
            </w:rPr>
            <w:fldChar w:fldCharType="begin"/>
          </w:r>
          <w:r w:rsidRPr="009B44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9B444E">
            <w:rPr>
              <w:rFonts w:cs="Times New Roman"/>
              <w:color w:val="808080"/>
              <w:sz w:val="18"/>
            </w:rPr>
            <w:fldChar w:fldCharType="separate"/>
          </w:r>
          <w:r w:rsidRPr="009B444E">
            <w:rPr>
              <w:rFonts w:cs="Times New Roman"/>
              <w:noProof/>
              <w:color w:val="808080"/>
              <w:sz w:val="18"/>
            </w:rPr>
            <w:t>1</w:t>
          </w:r>
          <w:r w:rsidRPr="009B444E">
            <w:rPr>
              <w:rFonts w:cs="Times New Roman"/>
              <w:color w:val="808080"/>
              <w:sz w:val="18"/>
            </w:rPr>
            <w:fldChar w:fldCharType="end"/>
          </w:r>
          <w:r w:rsidRPr="009B444E">
            <w:rPr>
              <w:rFonts w:cs="Times New Roman"/>
              <w:color w:val="808080"/>
              <w:sz w:val="18"/>
            </w:rPr>
            <w:t xml:space="preserve"> из </w:t>
          </w:r>
          <w:r w:rsidRPr="009B444E">
            <w:rPr>
              <w:rFonts w:cs="Times New Roman"/>
              <w:color w:val="808080"/>
              <w:sz w:val="18"/>
            </w:rPr>
            <w:fldChar w:fldCharType="begin"/>
          </w:r>
          <w:r w:rsidRPr="009B44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B444E">
            <w:rPr>
              <w:rFonts w:cs="Times New Roman"/>
              <w:color w:val="808080"/>
              <w:sz w:val="18"/>
            </w:rPr>
            <w:fldChar w:fldCharType="separate"/>
          </w:r>
          <w:r w:rsidRPr="009B444E">
            <w:rPr>
              <w:rFonts w:cs="Times New Roman"/>
              <w:noProof/>
              <w:color w:val="808080"/>
              <w:sz w:val="18"/>
            </w:rPr>
            <w:t>1</w:t>
          </w:r>
          <w:r w:rsidRPr="009B444E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14:paraId="6C84E116" w14:textId="77777777" w:rsidR="009B444E" w:rsidRPr="009B444E" w:rsidRDefault="009B444E" w:rsidP="009B44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6E82" w14:textId="77777777" w:rsidR="00A82814" w:rsidRDefault="00A82814" w:rsidP="00CF5840">
      <w:r>
        <w:separator/>
      </w:r>
    </w:p>
  </w:footnote>
  <w:footnote w:type="continuationSeparator" w:id="0">
    <w:p w14:paraId="55A4CB76" w14:textId="77777777" w:rsidR="00A82814" w:rsidRDefault="00A8281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837B" w14:textId="77777777" w:rsidR="009B444E" w:rsidRDefault="009B44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337" w14:textId="78783417" w:rsidR="006A65CC" w:rsidRPr="009B444E" w:rsidRDefault="009B444E" w:rsidP="009B44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EDE6" w14:textId="77777777" w:rsidR="009B444E" w:rsidRDefault="009B44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48C"/>
    <w:multiLevelType w:val="hybridMultilevel"/>
    <w:tmpl w:val="899A7B74"/>
    <w:lvl w:ilvl="0" w:tplc="A13645E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00AE"/>
    <w:rsid w:val="000115EC"/>
    <w:rsid w:val="00050993"/>
    <w:rsid w:val="000A0B5C"/>
    <w:rsid w:val="000B30FD"/>
    <w:rsid w:val="000C01D3"/>
    <w:rsid w:val="000C2043"/>
    <w:rsid w:val="000C37C5"/>
    <w:rsid w:val="000D0685"/>
    <w:rsid w:val="000E5788"/>
    <w:rsid w:val="0013156A"/>
    <w:rsid w:val="00133EEA"/>
    <w:rsid w:val="001347C5"/>
    <w:rsid w:val="00142CEE"/>
    <w:rsid w:val="00155C4B"/>
    <w:rsid w:val="001707B3"/>
    <w:rsid w:val="00182F62"/>
    <w:rsid w:val="0018364D"/>
    <w:rsid w:val="001B6AAD"/>
    <w:rsid w:val="001C78DA"/>
    <w:rsid w:val="001D57D9"/>
    <w:rsid w:val="001E130E"/>
    <w:rsid w:val="001E6922"/>
    <w:rsid w:val="001E7341"/>
    <w:rsid w:val="002306C4"/>
    <w:rsid w:val="0025731E"/>
    <w:rsid w:val="00260038"/>
    <w:rsid w:val="00265B5F"/>
    <w:rsid w:val="002668C0"/>
    <w:rsid w:val="002A1AC0"/>
    <w:rsid w:val="002A26AD"/>
    <w:rsid w:val="002A68E1"/>
    <w:rsid w:val="002E1E43"/>
    <w:rsid w:val="002F30DD"/>
    <w:rsid w:val="002F6DDE"/>
    <w:rsid w:val="003246AA"/>
    <w:rsid w:val="0036453E"/>
    <w:rsid w:val="003656CE"/>
    <w:rsid w:val="00381164"/>
    <w:rsid w:val="003A20CD"/>
    <w:rsid w:val="003A2DCC"/>
    <w:rsid w:val="003A6BA2"/>
    <w:rsid w:val="003D1E8D"/>
    <w:rsid w:val="003D7806"/>
    <w:rsid w:val="003F43C8"/>
    <w:rsid w:val="003F65E2"/>
    <w:rsid w:val="0040656C"/>
    <w:rsid w:val="00424462"/>
    <w:rsid w:val="00434D27"/>
    <w:rsid w:val="004376D5"/>
    <w:rsid w:val="00470773"/>
    <w:rsid w:val="0047728C"/>
    <w:rsid w:val="00487DAB"/>
    <w:rsid w:val="004D4652"/>
    <w:rsid w:val="004D4FDF"/>
    <w:rsid w:val="004F0106"/>
    <w:rsid w:val="00526819"/>
    <w:rsid w:val="00547508"/>
    <w:rsid w:val="00561758"/>
    <w:rsid w:val="00570FBB"/>
    <w:rsid w:val="00577ABE"/>
    <w:rsid w:val="005862FB"/>
    <w:rsid w:val="0058770E"/>
    <w:rsid w:val="005A03BF"/>
    <w:rsid w:val="005A27D6"/>
    <w:rsid w:val="005B1A57"/>
    <w:rsid w:val="005C42FA"/>
    <w:rsid w:val="005C556C"/>
    <w:rsid w:val="005D0750"/>
    <w:rsid w:val="005D4AE9"/>
    <w:rsid w:val="005E59A6"/>
    <w:rsid w:val="005F2543"/>
    <w:rsid w:val="00604698"/>
    <w:rsid w:val="00613A78"/>
    <w:rsid w:val="006157BF"/>
    <w:rsid w:val="00615BAD"/>
    <w:rsid w:val="00624035"/>
    <w:rsid w:val="00631ABE"/>
    <w:rsid w:val="0063704B"/>
    <w:rsid w:val="00637949"/>
    <w:rsid w:val="0064679D"/>
    <w:rsid w:val="00655EBE"/>
    <w:rsid w:val="00656279"/>
    <w:rsid w:val="00666ACA"/>
    <w:rsid w:val="006677C2"/>
    <w:rsid w:val="00671D33"/>
    <w:rsid w:val="00681496"/>
    <w:rsid w:val="00684EE3"/>
    <w:rsid w:val="00685165"/>
    <w:rsid w:val="00694DBB"/>
    <w:rsid w:val="00695679"/>
    <w:rsid w:val="006C50F2"/>
    <w:rsid w:val="006E258A"/>
    <w:rsid w:val="006F7694"/>
    <w:rsid w:val="007341B3"/>
    <w:rsid w:val="00737E26"/>
    <w:rsid w:val="00791083"/>
    <w:rsid w:val="00796C37"/>
    <w:rsid w:val="007B4783"/>
    <w:rsid w:val="00810833"/>
    <w:rsid w:val="008127B9"/>
    <w:rsid w:val="00821345"/>
    <w:rsid w:val="00835AD2"/>
    <w:rsid w:val="00865B0F"/>
    <w:rsid w:val="008C1CB8"/>
    <w:rsid w:val="008C47E4"/>
    <w:rsid w:val="008C5C70"/>
    <w:rsid w:val="008D5F4E"/>
    <w:rsid w:val="008D5F68"/>
    <w:rsid w:val="008E414E"/>
    <w:rsid w:val="008F738C"/>
    <w:rsid w:val="00906181"/>
    <w:rsid w:val="00924E34"/>
    <w:rsid w:val="00937C64"/>
    <w:rsid w:val="009639E1"/>
    <w:rsid w:val="009917CF"/>
    <w:rsid w:val="009975E0"/>
    <w:rsid w:val="009A133E"/>
    <w:rsid w:val="009A6660"/>
    <w:rsid w:val="009A762F"/>
    <w:rsid w:val="009B444E"/>
    <w:rsid w:val="009B7DC4"/>
    <w:rsid w:val="009C18CF"/>
    <w:rsid w:val="009D5ED1"/>
    <w:rsid w:val="009E5BBC"/>
    <w:rsid w:val="009E6F5A"/>
    <w:rsid w:val="00A01DD1"/>
    <w:rsid w:val="00A477F4"/>
    <w:rsid w:val="00A6277A"/>
    <w:rsid w:val="00A766FA"/>
    <w:rsid w:val="00A82814"/>
    <w:rsid w:val="00A83D83"/>
    <w:rsid w:val="00AA7208"/>
    <w:rsid w:val="00AB1D92"/>
    <w:rsid w:val="00AF67C6"/>
    <w:rsid w:val="00B016FC"/>
    <w:rsid w:val="00B41FCA"/>
    <w:rsid w:val="00B423CC"/>
    <w:rsid w:val="00B4325D"/>
    <w:rsid w:val="00B55589"/>
    <w:rsid w:val="00B64B48"/>
    <w:rsid w:val="00B771ED"/>
    <w:rsid w:val="00B808C0"/>
    <w:rsid w:val="00B86400"/>
    <w:rsid w:val="00B90652"/>
    <w:rsid w:val="00B9776C"/>
    <w:rsid w:val="00BB1812"/>
    <w:rsid w:val="00BB38FE"/>
    <w:rsid w:val="00BD3088"/>
    <w:rsid w:val="00BD3826"/>
    <w:rsid w:val="00BE31CC"/>
    <w:rsid w:val="00BE7C98"/>
    <w:rsid w:val="00C04BFB"/>
    <w:rsid w:val="00C11AE4"/>
    <w:rsid w:val="00C208D9"/>
    <w:rsid w:val="00C21C20"/>
    <w:rsid w:val="00C27D01"/>
    <w:rsid w:val="00C30ABD"/>
    <w:rsid w:val="00C3207B"/>
    <w:rsid w:val="00C34A93"/>
    <w:rsid w:val="00C4062D"/>
    <w:rsid w:val="00C72CB5"/>
    <w:rsid w:val="00CC1ACD"/>
    <w:rsid w:val="00CD5E08"/>
    <w:rsid w:val="00CE30A9"/>
    <w:rsid w:val="00CF138C"/>
    <w:rsid w:val="00CF5840"/>
    <w:rsid w:val="00CF7E2C"/>
    <w:rsid w:val="00D00EFB"/>
    <w:rsid w:val="00D05A23"/>
    <w:rsid w:val="00D06430"/>
    <w:rsid w:val="00D11C6B"/>
    <w:rsid w:val="00D438D5"/>
    <w:rsid w:val="00D7021A"/>
    <w:rsid w:val="00D93F0C"/>
    <w:rsid w:val="00DA13E5"/>
    <w:rsid w:val="00DA1603"/>
    <w:rsid w:val="00DA19A8"/>
    <w:rsid w:val="00DB69CD"/>
    <w:rsid w:val="00DE6ED2"/>
    <w:rsid w:val="00E1407E"/>
    <w:rsid w:val="00E900E5"/>
    <w:rsid w:val="00EF0FDE"/>
    <w:rsid w:val="00EF10A2"/>
    <w:rsid w:val="00F021D6"/>
    <w:rsid w:val="00F24227"/>
    <w:rsid w:val="00F25D29"/>
    <w:rsid w:val="00F5440C"/>
    <w:rsid w:val="00F82D65"/>
    <w:rsid w:val="00FA5EA7"/>
    <w:rsid w:val="00FC6613"/>
    <w:rsid w:val="00FC6ECA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500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A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2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917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17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17CF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7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17CF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2A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D5F6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A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2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917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17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17CF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7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17CF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2A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D5F6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2024-06-13T20:00:00+00:00</dateaddindb>
    <dateminusta xmlns="081b8c99-5a1b-4ba1-9a3e-0d0cea83319e" xsi:nil="true"/>
    <numik xmlns="af44e648-6311-40f1-ad37-1234555fd9ba">652</numik>
    <kind xmlns="e2080b48-eafa-461e-b501-38555d38caa1">79</kind>
    <num xmlns="af44e648-6311-40f1-ad37-1234555fd9ba">652</num>
    <beginactiondate xmlns="a853e5a8-fa1e-4dd3-a1b5-1604bfb35b05">2024-06-10T20:00:00+00:00</beginactiondate>
    <approvaldate xmlns="081b8c99-5a1b-4ba1-9a3e-0d0cea83319e">2024-06-10T20:00:00+00:00</approvaldate>
    <bigtitle xmlns="a853e5a8-fa1e-4dd3-a1b5-1604bfb35b05">О перераспределении бюджетных ассигнований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652-п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50C40-3A08-43E0-99FF-0459B67D564D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238</Words>
  <Characters>1704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2024-04-18T13:55:00Z</cp:lastPrinted>
  <dcterms:created xsi:type="dcterms:W3CDTF">2024-06-14T06:04:00Z</dcterms:created>
  <dcterms:modified xsi:type="dcterms:W3CDTF">2024-06-14T06:04:00Z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постановления Правительства области от 30.01.2020 № 51-п, от 16.02.2021 № 49-п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